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2" w:rsidRPr="00064174" w:rsidRDefault="005B7602" w:rsidP="00B70B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4174">
        <w:rPr>
          <w:rFonts w:ascii="Times New Roman" w:hAnsi="Times New Roman"/>
          <w:sz w:val="28"/>
          <w:szCs w:val="28"/>
          <w:lang w:val="uk-UA"/>
        </w:rPr>
        <w:t xml:space="preserve">П Р О Т О К О Л    № </w:t>
      </w:r>
      <w:r>
        <w:rPr>
          <w:rFonts w:ascii="Times New Roman" w:hAnsi="Times New Roman"/>
          <w:sz w:val="28"/>
          <w:szCs w:val="28"/>
          <w:lang w:val="uk-UA"/>
        </w:rPr>
        <w:t>40</w:t>
      </w:r>
    </w:p>
    <w:p w:rsidR="005B7602" w:rsidRDefault="005B7602" w:rsidP="00B70B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4174">
        <w:rPr>
          <w:rFonts w:ascii="Times New Roman" w:hAnsi="Times New Roman"/>
          <w:sz w:val="28"/>
          <w:szCs w:val="28"/>
          <w:lang w:val="uk-UA"/>
        </w:rPr>
        <w:t>засідання спеціальної комісії з ліквідації наслідків надзвичайної ситуації природного характеру місцевого рівня</w:t>
      </w:r>
    </w:p>
    <w:p w:rsidR="005B7602" w:rsidRPr="00064174" w:rsidRDefault="005B7602" w:rsidP="00B70B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Pr="00D61BD1">
        <w:rPr>
          <w:rFonts w:ascii="Times New Roman" w:hAnsi="Times New Roman"/>
          <w:sz w:val="28"/>
          <w:szCs w:val="28"/>
        </w:rPr>
        <w:t>2</w:t>
      </w:r>
      <w:r w:rsidRPr="00064174">
        <w:rPr>
          <w:rFonts w:ascii="Times New Roman" w:hAnsi="Times New Roman"/>
          <w:sz w:val="28"/>
          <w:szCs w:val="28"/>
          <w:lang w:val="uk-UA"/>
        </w:rPr>
        <w:t>.</w:t>
      </w:r>
      <w:r w:rsidRPr="00D61BD1">
        <w:rPr>
          <w:rFonts w:ascii="Times New Roman" w:hAnsi="Times New Roman"/>
          <w:sz w:val="28"/>
          <w:szCs w:val="28"/>
        </w:rPr>
        <w:t>0</w:t>
      </w:r>
      <w:r w:rsidRPr="00064174">
        <w:rPr>
          <w:rFonts w:ascii="Times New Roman" w:hAnsi="Times New Roman"/>
          <w:sz w:val="28"/>
          <w:szCs w:val="28"/>
          <w:lang w:val="uk-UA"/>
        </w:rPr>
        <w:t>2.202</w:t>
      </w:r>
      <w:r w:rsidRPr="00A14BC7">
        <w:rPr>
          <w:rFonts w:ascii="Times New Roman" w:hAnsi="Times New Roman"/>
          <w:sz w:val="28"/>
          <w:szCs w:val="28"/>
        </w:rPr>
        <w:t>2</w:t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</w:r>
      <w:r w:rsidRPr="00064174">
        <w:rPr>
          <w:rFonts w:ascii="Times New Roman" w:hAnsi="Times New Roman"/>
          <w:sz w:val="28"/>
          <w:szCs w:val="28"/>
          <w:lang w:val="uk-UA"/>
        </w:rPr>
        <w:tab/>
        <w:t xml:space="preserve">                   м. Дніпро</w:t>
      </w:r>
    </w:p>
    <w:p w:rsidR="005B7602" w:rsidRDefault="005B7602" w:rsidP="00B70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064174">
        <w:rPr>
          <w:rFonts w:ascii="Times New Roman" w:hAnsi="Times New Roman"/>
          <w:sz w:val="28"/>
          <w:szCs w:val="28"/>
          <w:lang w:val="uk-UA"/>
        </w:rPr>
        <w:t>Головував: заступник міського голови, директор департаменту благоустрою та інфраструктури Дніпровської міської ради, голова комісії      Лисенко М. О.</w:t>
      </w:r>
    </w:p>
    <w:p w:rsidR="005B7602" w:rsidRPr="008662D7" w:rsidRDefault="005B7602" w:rsidP="00B70B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064174">
        <w:rPr>
          <w:rFonts w:ascii="Times New Roman" w:hAnsi="Times New Roman"/>
          <w:sz w:val="28"/>
          <w:szCs w:val="28"/>
          <w:lang w:val="uk-UA"/>
        </w:rPr>
        <w:t xml:space="preserve">Присутні: члени комісії (за окремим списком)  </w:t>
      </w:r>
    </w:p>
    <w:p w:rsidR="005B7602" w:rsidRPr="008662D7" w:rsidRDefault="005B7602" w:rsidP="00B70B6E">
      <w:pPr>
        <w:tabs>
          <w:tab w:val="left" w:pos="-4395"/>
        </w:tabs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-4395"/>
        </w:tabs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64174">
        <w:rPr>
          <w:rFonts w:ascii="Times New Roman" w:hAnsi="Times New Roman"/>
          <w:sz w:val="28"/>
          <w:szCs w:val="28"/>
          <w:lang w:val="uk-UA"/>
        </w:rPr>
        <w:t>Слухали: Про заходи із запобігання</w:t>
      </w:r>
      <w:r w:rsidRPr="000641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поширенню на території міста Дніпра гострої респіраторної хвороби COVID-19</w:t>
      </w:r>
    </w:p>
    <w:p w:rsidR="005B7602" w:rsidRPr="00064174" w:rsidRDefault="005B7602" w:rsidP="00D228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064174" w:rsidRDefault="005B7602" w:rsidP="00D228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605AE2" w:rsidRDefault="005B7602" w:rsidP="000D64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61BD1">
        <w:rPr>
          <w:rFonts w:ascii="Times New Roman" w:hAnsi="Times New Roman"/>
          <w:sz w:val="28"/>
          <w:szCs w:val="28"/>
          <w:lang w:val="uk-UA"/>
        </w:rPr>
        <w:t xml:space="preserve">Керуючись постановою Кабінету Міністрів України від 09 грудня </w:t>
      </w:r>
      <w:r w:rsidRPr="00D61BD1">
        <w:rPr>
          <w:rFonts w:ascii="Times New Roman" w:hAnsi="Times New Roman"/>
          <w:sz w:val="28"/>
          <w:szCs w:val="28"/>
          <w:lang w:val="uk-UA"/>
        </w:rPr>
        <w:br/>
        <w:t>2020 року № 1236 “</w:t>
      </w:r>
      <w:r w:rsidRPr="00D61BD1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61BD1">
        <w:rPr>
          <w:rFonts w:ascii="Times New Roman" w:hAnsi="Times New Roman"/>
          <w:bCs/>
          <w:sz w:val="28"/>
          <w:szCs w:val="28"/>
        </w:rPr>
        <w:t>COVID</w:t>
      </w:r>
      <w:r w:rsidRPr="00D61BD1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коронавірусом </w:t>
      </w:r>
      <w:r w:rsidRPr="00D61BD1">
        <w:rPr>
          <w:rFonts w:ascii="Times New Roman" w:hAnsi="Times New Roman"/>
          <w:bCs/>
          <w:sz w:val="28"/>
          <w:szCs w:val="28"/>
        </w:rPr>
        <w:t>SARS</w:t>
      </w:r>
      <w:r w:rsidRPr="00D61BD1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D61BD1">
        <w:rPr>
          <w:rFonts w:ascii="Times New Roman" w:hAnsi="Times New Roman"/>
          <w:bCs/>
          <w:sz w:val="28"/>
          <w:szCs w:val="28"/>
        </w:rPr>
        <w:t>CoV</w:t>
      </w:r>
      <w:r w:rsidRPr="00D61BD1">
        <w:rPr>
          <w:rFonts w:ascii="Times New Roman" w:hAnsi="Times New Roman"/>
          <w:bCs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D61BD1">
          <w:rPr>
            <w:rFonts w:ascii="Times New Roman" w:hAnsi="Times New Roman"/>
            <w:bCs/>
            <w:sz w:val="28"/>
            <w:szCs w:val="28"/>
            <w:lang w:val="uk-UA"/>
          </w:rPr>
          <w:t>2”</w:t>
        </w:r>
      </w:smartTag>
      <w:r w:rsidRPr="00D61BD1">
        <w:rPr>
          <w:rFonts w:ascii="Times New Roman" w:hAnsi="Times New Roman"/>
          <w:bCs/>
          <w:sz w:val="28"/>
          <w:szCs w:val="28"/>
          <w:lang w:val="uk-UA"/>
        </w:rPr>
        <w:t xml:space="preserve"> (із змінами, далі – Постанова КМУ № 1236)</w:t>
      </w:r>
      <w:r w:rsidRPr="00D61B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протокол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поза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чергов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засідан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ня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Дніпропетровської регіональної комісії з питань техногенно-екологічної безпеки і надзвичайних ситуацій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</w:t>
      </w:r>
      <w:r w:rsidRPr="00D61B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D61B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</w:t>
      </w:r>
      <w:r w:rsidRPr="00D61B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Pr="00D61B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інформацією про зростання захворюваності від Відокремленого структурного підрозділу «Дніпропетровський районний відділ ДУ «Дніпропетровський обласний центр контролю та профілактики хвороб МОЗ України»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комісія</w:t>
      </w:r>
    </w:p>
    <w:p w:rsidR="005B7602" w:rsidRPr="00D61BD1" w:rsidRDefault="005B7602" w:rsidP="00D228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D61BD1" w:rsidRDefault="005B7602" w:rsidP="00D228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064174" w:rsidRDefault="005B7602" w:rsidP="00D228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641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И Р І Ш И Л А:</w:t>
      </w:r>
    </w:p>
    <w:p w:rsidR="005B7602" w:rsidRPr="008662D7" w:rsidRDefault="005B7602" w:rsidP="00D863D7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D61BD1" w:rsidRDefault="005B7602" w:rsidP="000D64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605AE2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D61BD1">
        <w:rPr>
          <w:rFonts w:ascii="Times New Roman" w:hAnsi="Times New Roman"/>
          <w:bCs/>
          <w:sz w:val="28"/>
          <w:szCs w:val="28"/>
          <w:lang w:val="uk-UA"/>
        </w:rPr>
        <w:t>Встановити на території міста Дніпра “помаранчевий” рівень епідемічної небезпеки, який є попереджувальним рівнем та свідчить про ускладнення епідемічної ситуації в місті, що може призвести до запровадження посилених обмежувальних протиепідемічних заходів.</w:t>
      </w:r>
      <w:r w:rsidRPr="00D61B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5B7602" w:rsidRDefault="005B7602" w:rsidP="00D61BD1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93664B" w:rsidRDefault="005B7602" w:rsidP="00D61BD1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93664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3664B">
        <w:rPr>
          <w:rFonts w:ascii="Times New Roman" w:hAnsi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366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3664B">
        <w:rPr>
          <w:rFonts w:ascii="Times New Roman" w:hAnsi="Times New Roman"/>
          <w:sz w:val="28"/>
          <w:szCs w:val="28"/>
          <w:lang w:val="uk-UA"/>
        </w:rPr>
        <w:t>2.202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5B7602" w:rsidRPr="008662D7" w:rsidRDefault="005B7602" w:rsidP="000D64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28"/>
          <w:shd w:val="clear" w:color="auto" w:fill="FFFFFF"/>
          <w:lang w:val="uk-UA"/>
        </w:rPr>
      </w:pPr>
    </w:p>
    <w:p w:rsidR="005B7602" w:rsidRDefault="005B7602" w:rsidP="000130B6">
      <w:pPr>
        <w:pStyle w:val="ListParagraph"/>
        <w:spacing w:after="0" w:line="240" w:lineRule="auto"/>
        <w:ind w:left="0" w:firstLine="709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1.1.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r w:rsidRPr="00605AE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своїй діяльності враховувати, що на </w:t>
      </w:r>
      <w:r w:rsidRPr="00605AE2">
        <w:rPr>
          <w:rFonts w:ascii="Times New Roman" w:hAnsi="Times New Roman"/>
          <w:sz w:val="28"/>
          <w:szCs w:val="28"/>
          <w:lang w:val="uk-UA"/>
        </w:rPr>
        <w:t xml:space="preserve"> території Дніпропетровської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міста Дніпра </w:t>
      </w:r>
      <w:r w:rsidRPr="00605AE2">
        <w:rPr>
          <w:rFonts w:ascii="Times New Roman" w:hAnsi="Times New Roman"/>
          <w:sz w:val="28"/>
          <w:szCs w:val="28"/>
          <w:lang w:val="uk-UA"/>
        </w:rPr>
        <w:t>встановлено «</w:t>
      </w:r>
      <w:r>
        <w:rPr>
          <w:rFonts w:ascii="Times New Roman" w:hAnsi="Times New Roman"/>
          <w:sz w:val="28"/>
          <w:szCs w:val="28"/>
          <w:lang w:val="uk-UA"/>
        </w:rPr>
        <w:t>помаранчевий</w:t>
      </w:r>
      <w:r w:rsidRPr="00605AE2">
        <w:rPr>
          <w:rFonts w:ascii="Times New Roman" w:hAnsi="Times New Roman"/>
          <w:sz w:val="28"/>
          <w:szCs w:val="28"/>
          <w:lang w:val="uk-UA"/>
        </w:rPr>
        <w:t>» рівень епідемічної небезпеки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05AE2">
        <w:rPr>
          <w:rFonts w:ascii="Times New Roman" w:hAnsi="Times New Roman"/>
          <w:sz w:val="28"/>
          <w:szCs w:val="28"/>
          <w:lang w:val="uk-UA"/>
        </w:rPr>
        <w:t>запроваджено обмежувальні протиепідемічні заходи, передбачені</w:t>
      </w:r>
      <w:r>
        <w:rPr>
          <w:rFonts w:ascii="Times New Roman" w:hAnsi="Times New Roman"/>
          <w:sz w:val="28"/>
          <w:szCs w:val="28"/>
          <w:lang w:val="uk-UA"/>
        </w:rPr>
        <w:t xml:space="preserve"> пунктами</w:t>
      </w:r>
      <w:r w:rsidRPr="006462EA">
        <w:rPr>
          <w:rFonts w:ascii="Times New Roman" w:hAnsi="Times New Roman"/>
          <w:sz w:val="28"/>
          <w:szCs w:val="28"/>
          <w:lang w:val="uk-UA"/>
        </w:rPr>
        <w:t xml:space="preserve"> 3, </w:t>
      </w:r>
      <w:hyperlink r:id="rId7" w:anchor="n287" w:history="1">
        <w:r w:rsidRPr="006462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3</w:t>
        </w:r>
      </w:hyperlink>
      <w:hyperlink r:id="rId8" w:anchor="n287" w:history="1">
        <w:r w:rsidRPr="006462EA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1</w:t>
        </w:r>
      </w:hyperlink>
      <w:r w:rsidRPr="006462EA">
        <w:rPr>
          <w:lang w:val="uk-UA"/>
        </w:rPr>
        <w:t xml:space="preserve"> </w:t>
      </w:r>
      <w:r w:rsidRPr="006462EA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lang w:val="uk-UA"/>
        </w:rPr>
        <w:t xml:space="preserve"> </w:t>
      </w:r>
      <w:hyperlink r:id="rId9" w:anchor="n287" w:history="1">
        <w:r w:rsidRPr="006462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3</w:t>
        </w:r>
      </w:hyperlink>
      <w:hyperlink r:id="rId10" w:anchor="n287" w:history="1">
        <w:r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2</w:t>
        </w:r>
      </w:hyperlink>
      <w:r w:rsidRPr="00605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1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Постанови КМУ </w:t>
      </w:r>
      <w:r w:rsidRPr="003B112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B11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09.12.2020 № 1236. </w:t>
      </w:r>
    </w:p>
    <w:p w:rsidR="005B7602" w:rsidRPr="008662D7" w:rsidRDefault="005B7602" w:rsidP="00D863D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0"/>
          <w:shd w:val="clear" w:color="auto" w:fill="FFFFFF"/>
          <w:lang w:val="uk-UA"/>
        </w:rPr>
      </w:pPr>
    </w:p>
    <w:p w:rsidR="005B7602" w:rsidRPr="0093664B" w:rsidRDefault="005B7602" w:rsidP="000130B6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93664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3664B">
        <w:rPr>
          <w:rFonts w:ascii="Times New Roman" w:hAnsi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366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3664B">
        <w:rPr>
          <w:rFonts w:ascii="Times New Roman" w:hAnsi="Times New Roman"/>
          <w:sz w:val="28"/>
          <w:szCs w:val="28"/>
          <w:lang w:val="uk-UA"/>
        </w:rPr>
        <w:t>2.202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5B7602" w:rsidRPr="0093664B" w:rsidRDefault="005B7602" w:rsidP="00D863D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hd w:val="clear" w:color="auto" w:fill="FFFFFF"/>
          <w:lang w:val="uk-UA"/>
        </w:rPr>
      </w:pPr>
    </w:p>
    <w:p w:rsidR="005B7602" w:rsidRDefault="005B7602" w:rsidP="000130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3664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1.2. Вжити вичерпних заходів щодо неухильного дотримання обмежувальних протиепідемічних заходів, затверджених Постановою КМУ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Pr="0093664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B11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09.12.2020 № 1236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5B7602" w:rsidRPr="009379C5" w:rsidRDefault="005B7602" w:rsidP="000130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12"/>
          <w:szCs w:val="28"/>
          <w:shd w:val="clear" w:color="auto" w:fill="FFFFFF"/>
          <w:lang w:val="uk-UA"/>
        </w:rPr>
      </w:pPr>
    </w:p>
    <w:p w:rsidR="005B7602" w:rsidRDefault="005B7602" w:rsidP="000130B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Термін: на період карантину</w:t>
      </w:r>
    </w:p>
    <w:p w:rsidR="005B7602" w:rsidRPr="000130B6" w:rsidRDefault="005B7602" w:rsidP="000130B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Default="005B7602" w:rsidP="009379C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комунальних закладів загальної середньої освіти міської ради:</w:t>
      </w:r>
    </w:p>
    <w:p w:rsidR="005B7602" w:rsidRDefault="005B7602" w:rsidP="009379C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Default="005B7602" w:rsidP="009379C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</w:t>
      </w:r>
      <w:r w:rsidRPr="00BC5792">
        <w:rPr>
          <w:rFonts w:ascii="Times New Roman" w:hAnsi="Times New Roman"/>
          <w:sz w:val="28"/>
          <w:szCs w:val="28"/>
          <w:lang w:val="uk-UA"/>
        </w:rPr>
        <w:t>Організувати освітній процес для здобувачів базової та повної загальної середньої освіти (5-11 класи) з використанням технологій дистанційного навчання</w:t>
      </w:r>
    </w:p>
    <w:p w:rsidR="005B7602" w:rsidRDefault="005B7602" w:rsidP="009379C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Default="005B7602" w:rsidP="00BC5792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Термін:  </w:t>
      </w:r>
      <w:r w:rsidRPr="009E366F">
        <w:rPr>
          <w:rFonts w:ascii="Times New Roman" w:hAnsi="Times New Roman"/>
          <w:sz w:val="28"/>
          <w:szCs w:val="28"/>
        </w:rPr>
        <w:t xml:space="preserve">з 03.02.2022 </w:t>
      </w:r>
      <w:r>
        <w:rPr>
          <w:rFonts w:ascii="Times New Roman" w:hAnsi="Times New Roman"/>
          <w:sz w:val="28"/>
          <w:szCs w:val="28"/>
        </w:rPr>
        <w:t>п</w:t>
      </w:r>
      <w:r w:rsidRPr="00047555">
        <w:rPr>
          <w:rFonts w:ascii="Times New Roman" w:hAnsi="Times New Roman"/>
          <w:sz w:val="28"/>
          <w:szCs w:val="28"/>
        </w:rPr>
        <w:t xml:space="preserve">о </w:t>
      </w:r>
      <w:r w:rsidRPr="00D82AB6">
        <w:rPr>
          <w:rFonts w:ascii="Times New Roman" w:hAnsi="Times New Roman"/>
          <w:sz w:val="28"/>
          <w:szCs w:val="28"/>
        </w:rPr>
        <w:t>09</w:t>
      </w:r>
      <w:r w:rsidRPr="00047555">
        <w:rPr>
          <w:rFonts w:ascii="Times New Roman" w:hAnsi="Times New Roman"/>
          <w:sz w:val="28"/>
          <w:szCs w:val="28"/>
        </w:rPr>
        <w:t>.02.2022 включно</w:t>
      </w:r>
    </w:p>
    <w:p w:rsidR="005B7602" w:rsidRDefault="005B7602" w:rsidP="00BC5792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B7602" w:rsidRPr="00185D27" w:rsidRDefault="005B7602" w:rsidP="00185D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5D2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185D27">
        <w:rPr>
          <w:rFonts w:ascii="Times New Roman" w:hAnsi="Times New Roman"/>
          <w:sz w:val="28"/>
          <w:szCs w:val="28"/>
        </w:rPr>
        <w:t>Роботу початкової школи (1-4 класи) забезпечити у звичайному режимі з дотриманням протиепідемічних заходів, зокрема:</w:t>
      </w:r>
    </w:p>
    <w:p w:rsidR="005B7602" w:rsidRPr="00185D27" w:rsidRDefault="005B7602" w:rsidP="00185D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5D27">
        <w:rPr>
          <w:rFonts w:ascii="Times New Roman" w:hAnsi="Times New Roman"/>
          <w:sz w:val="28"/>
          <w:szCs w:val="28"/>
        </w:rPr>
        <w:t>заборонити відвідування закладів освіти здобувачами освіти у разі, коли на самоізоляції через контакт з пацієнтом з підтвердженим випадком COVID-19 перебуває більш як 50 відсотків здобувачів освіти та персоналу закладу освіти;</w:t>
      </w:r>
    </w:p>
    <w:p w:rsidR="005B7602" w:rsidRPr="00185D27" w:rsidRDefault="005B7602" w:rsidP="00185D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5D27">
        <w:rPr>
          <w:rFonts w:ascii="Times New Roman" w:hAnsi="Times New Roman"/>
          <w:sz w:val="28"/>
          <w:szCs w:val="28"/>
        </w:rPr>
        <w:t>призупиняти освітній процес в окремих класах або закладах освіти у разі захворювання на грип та/або ГРВІ більше, ніж 20 % дітей в одному класі від чисельності здобувачів класу</w:t>
      </w:r>
    </w:p>
    <w:p w:rsidR="005B7602" w:rsidRDefault="005B7602" w:rsidP="00185D27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Default="005B7602" w:rsidP="00185D27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Термін: на період карантину</w:t>
      </w:r>
    </w:p>
    <w:p w:rsidR="005B7602" w:rsidRDefault="005B7602" w:rsidP="00185D27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185D27" w:rsidRDefault="005B7602" w:rsidP="00185D2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 w:rsidRPr="00185D27">
        <w:rPr>
          <w:rFonts w:ascii="Times New Roman" w:hAnsi="Times New Roman"/>
          <w:sz w:val="28"/>
          <w:szCs w:val="28"/>
          <w:lang w:val="uk-UA"/>
        </w:rPr>
        <w:t xml:space="preserve"> Керівникам комунальних закладів дошкільної освіти міської ради забезпечити роботу закладів у звичайному режимі з дотриманням протиепідемічних заходів </w:t>
      </w:r>
    </w:p>
    <w:p w:rsidR="005B7602" w:rsidRDefault="005B7602" w:rsidP="00185D27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Термін: на період карантину</w:t>
      </w:r>
    </w:p>
    <w:p w:rsidR="005B7602" w:rsidRPr="00185D27" w:rsidRDefault="005B7602" w:rsidP="00185D2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Pr="00BC5792" w:rsidRDefault="005B7602" w:rsidP="009379C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Default="005B7602" w:rsidP="009379C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Департаменту охорони здоров’я населення Дніпровської міської ради:</w:t>
      </w:r>
    </w:p>
    <w:p w:rsidR="005B7602" w:rsidRDefault="005B7602" w:rsidP="009379C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7602" w:rsidRPr="00870340" w:rsidRDefault="005B7602" w:rsidP="00870340">
      <w:pPr>
        <w:ind w:firstLine="567"/>
        <w:contextualSpacing/>
        <w:jc w:val="both"/>
        <w:rPr>
          <w:sz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4.1</w:t>
      </w:r>
      <w:r w:rsidRPr="000641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70340">
        <w:rPr>
          <w:rFonts w:ascii="Times New Roman" w:hAnsi="Times New Roman"/>
          <w:sz w:val="28"/>
          <w:szCs w:val="28"/>
          <w:lang w:val="uk-UA"/>
        </w:rPr>
        <w:t xml:space="preserve">Вжити заходів щодо активізації </w:t>
      </w:r>
      <w:r w:rsidRPr="00870340">
        <w:rPr>
          <w:rFonts w:ascii="Times New Roman" w:hAnsi="Times New Roman"/>
          <w:sz w:val="28"/>
          <w:lang w:val="uk-UA" w:eastAsia="zh-CN"/>
        </w:rPr>
        <w:t xml:space="preserve">вакцинації проти гострої респіраторної хвороби </w:t>
      </w:r>
      <w:r w:rsidRPr="00870340">
        <w:rPr>
          <w:rFonts w:ascii="Times New Roman" w:hAnsi="Times New Roman"/>
          <w:sz w:val="28"/>
          <w:lang w:eastAsia="zh-CN"/>
        </w:rPr>
        <w:t>COVID</w:t>
      </w:r>
      <w:r w:rsidRPr="00870340">
        <w:rPr>
          <w:rFonts w:ascii="Times New Roman" w:hAnsi="Times New Roman"/>
          <w:sz w:val="28"/>
          <w:lang w:val="uk-UA" w:eastAsia="zh-CN"/>
        </w:rPr>
        <w:t xml:space="preserve">-19, спричиненої коронавірусом </w:t>
      </w:r>
      <w:r w:rsidRPr="00870340">
        <w:rPr>
          <w:rFonts w:ascii="Times New Roman" w:hAnsi="Times New Roman"/>
          <w:sz w:val="28"/>
          <w:lang w:eastAsia="zh-CN"/>
        </w:rPr>
        <w:t>SARS</w:t>
      </w:r>
      <w:r w:rsidRPr="00870340">
        <w:rPr>
          <w:rFonts w:ascii="Times New Roman" w:hAnsi="Times New Roman"/>
          <w:sz w:val="28"/>
          <w:lang w:val="uk-UA" w:eastAsia="zh-CN"/>
        </w:rPr>
        <w:t>-</w:t>
      </w:r>
      <w:r w:rsidRPr="00870340">
        <w:rPr>
          <w:rFonts w:ascii="Times New Roman" w:hAnsi="Times New Roman"/>
          <w:sz w:val="28"/>
          <w:lang w:eastAsia="zh-CN"/>
        </w:rPr>
        <w:t>CoV</w:t>
      </w:r>
      <w:r w:rsidRPr="00870340">
        <w:rPr>
          <w:rFonts w:ascii="Times New Roman" w:hAnsi="Times New Roman"/>
          <w:sz w:val="28"/>
          <w:lang w:val="uk-UA" w:eastAsia="zh-CN"/>
        </w:rPr>
        <w:t>-2, та здійснювати щоденний моніторинг за показниками щеплення, в першу чергу</w:t>
      </w:r>
      <w:r w:rsidRPr="00870340">
        <w:rPr>
          <w:rFonts w:ascii="Times New Roman" w:hAnsi="Times New Roman"/>
          <w:sz w:val="28"/>
          <w:lang w:eastAsia="zh-CN"/>
        </w:rPr>
        <w:t> </w:t>
      </w:r>
      <w:r w:rsidRPr="00870340">
        <w:rPr>
          <w:rFonts w:ascii="Times New Roman" w:hAnsi="Times New Roman"/>
          <w:sz w:val="28"/>
          <w:lang w:val="uk-UA" w:eastAsia="zh-CN"/>
        </w:rPr>
        <w:t xml:space="preserve"> дітей з 12</w:t>
      </w:r>
      <w:r w:rsidRPr="00870340">
        <w:rPr>
          <w:rFonts w:ascii="Times New Roman" w:hAnsi="Times New Roman"/>
          <w:sz w:val="28"/>
          <w:lang w:eastAsia="zh-CN"/>
        </w:rPr>
        <w:t> </w:t>
      </w:r>
      <w:r w:rsidRPr="00870340">
        <w:rPr>
          <w:rFonts w:ascii="Times New Roman" w:hAnsi="Times New Roman"/>
          <w:sz w:val="28"/>
          <w:lang w:val="uk-UA" w:eastAsia="zh-CN"/>
        </w:rPr>
        <w:t>років і  населення віком 60+, забезпечивши  умови для  роботи мобільних бригад в населених пунктах, у яких відсутні  амбулаторні пункти щеплення та центри вакцинації населення</w:t>
      </w:r>
      <w:r w:rsidRPr="00870340">
        <w:rPr>
          <w:sz w:val="28"/>
          <w:lang w:val="uk-UA" w:eastAsia="zh-CN"/>
        </w:rPr>
        <w:t xml:space="preserve"> </w:t>
      </w:r>
    </w:p>
    <w:p w:rsidR="005B7602" w:rsidRPr="000130B6" w:rsidRDefault="005B7602" w:rsidP="0093664B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Термін: невідкладно</w:t>
      </w:r>
    </w:p>
    <w:p w:rsidR="005B7602" w:rsidRPr="008662D7" w:rsidRDefault="005B7602" w:rsidP="00D863D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7602" w:rsidRPr="00870340" w:rsidRDefault="005B7602" w:rsidP="00870340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228A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228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0340">
        <w:rPr>
          <w:rFonts w:ascii="Times New Roman" w:hAnsi="Times New Roman"/>
          <w:sz w:val="28"/>
          <w:szCs w:val="28"/>
        </w:rPr>
        <w:t xml:space="preserve">Забезпечити готовність закладів охорони здоров’я </w:t>
      </w:r>
      <w:r>
        <w:rPr>
          <w:rFonts w:ascii="Times New Roman" w:hAnsi="Times New Roman"/>
          <w:sz w:val="28"/>
          <w:szCs w:val="28"/>
          <w:lang w:val="uk-UA"/>
        </w:rPr>
        <w:t>міста Дніпра</w:t>
      </w:r>
      <w:r w:rsidRPr="00870340">
        <w:rPr>
          <w:rFonts w:ascii="Times New Roman" w:hAnsi="Times New Roman"/>
          <w:sz w:val="28"/>
          <w:szCs w:val="28"/>
        </w:rPr>
        <w:t xml:space="preserve"> до прийому хворих на COVID-19</w:t>
      </w:r>
    </w:p>
    <w:p w:rsidR="005B7602" w:rsidRDefault="005B7602" w:rsidP="00870340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D228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невідкладно</w:t>
      </w:r>
      <w:r w:rsidRPr="00D228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7602" w:rsidRPr="008662D7" w:rsidRDefault="005B7602" w:rsidP="000641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B7602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Default="005B7602" w:rsidP="008D2EB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228A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 Здійснювати</w:t>
      </w:r>
      <w:r w:rsidRPr="002E62D0">
        <w:rPr>
          <w:rFonts w:ascii="Times New Roman" w:hAnsi="Times New Roman"/>
          <w:sz w:val="28"/>
          <w:szCs w:val="28"/>
          <w:lang w:val="uk-UA"/>
        </w:rPr>
        <w:t xml:space="preserve"> щоденн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E62D0">
        <w:rPr>
          <w:rFonts w:ascii="Times New Roman" w:hAnsi="Times New Roman"/>
          <w:sz w:val="28"/>
          <w:szCs w:val="28"/>
          <w:lang w:val="uk-UA"/>
        </w:rPr>
        <w:t xml:space="preserve"> моніторинг захворюваності на гостру респіраторну хворобу COVID-19, спричинену коронавірусом SARS-CoV-2</w:t>
      </w:r>
    </w:p>
    <w:p w:rsidR="005B7602" w:rsidRDefault="005B7602" w:rsidP="00D418C5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7602" w:rsidRDefault="005B7602" w:rsidP="00D418C5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D228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7602" w:rsidRDefault="005B7602" w:rsidP="00D418C5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B7602" w:rsidRDefault="005B7602" w:rsidP="008D2EB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D228A3" w:rsidRDefault="005B7602" w:rsidP="008D2EB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D228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228A3">
        <w:rPr>
          <w:rFonts w:ascii="Times New Roman" w:hAnsi="Times New Roman"/>
          <w:sz w:val="28"/>
          <w:szCs w:val="28"/>
          <w:lang w:val="uk-UA"/>
        </w:rPr>
        <w:t>Керівникам виконавчих органів Дніпровської міської ради, про виконання вимог Постанови КМУ від</w:t>
      </w:r>
      <w:r w:rsidRPr="00D228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09.12.2020 № 1236 (зі змінами)</w:t>
      </w:r>
      <w:r w:rsidRPr="00D228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28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рішень </w:t>
      </w:r>
      <w:r w:rsidRPr="00D228A3">
        <w:rPr>
          <w:rFonts w:ascii="Times New Roman" w:hAnsi="Times New Roman"/>
          <w:sz w:val="28"/>
          <w:szCs w:val="28"/>
          <w:lang w:val="uk-UA"/>
        </w:rPr>
        <w:t xml:space="preserve">цього протоколу, а також інших заходів, спрямованих на запобігання поширенню на території міста гострої респіраторної хвороби </w:t>
      </w:r>
      <w:r w:rsidRPr="00D228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COVID-19 </w:t>
      </w:r>
      <w:r w:rsidRPr="00D228A3">
        <w:rPr>
          <w:rFonts w:ascii="Times New Roman" w:hAnsi="Times New Roman"/>
          <w:sz w:val="28"/>
          <w:szCs w:val="28"/>
          <w:lang w:val="uk-UA"/>
        </w:rPr>
        <w:t xml:space="preserve">за напрямом діяльності, інформувати комісію через департамент громадського порядку і цивільного </w:t>
      </w:r>
      <w:r w:rsidRPr="00D228A3">
        <w:rPr>
          <w:rFonts w:ascii="Times New Roman" w:hAnsi="Times New Roman"/>
          <w:spacing w:val="-2"/>
          <w:sz w:val="28"/>
          <w:szCs w:val="28"/>
          <w:lang w:val="uk-UA"/>
        </w:rPr>
        <w:t>захисту Дніпровської міської ради на електронну адресу:</w:t>
      </w:r>
      <w:r w:rsidRPr="00D228A3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Pr="00D228A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ucz_dnipro@dmr.dp.ua</w:t>
        </w:r>
      </w:hyperlink>
      <w:r w:rsidRPr="00D228A3">
        <w:rPr>
          <w:rFonts w:ascii="Times New Roman" w:hAnsi="Times New Roman"/>
          <w:sz w:val="28"/>
          <w:szCs w:val="28"/>
          <w:lang w:val="uk-UA"/>
        </w:rPr>
        <w:t>.</w:t>
      </w:r>
    </w:p>
    <w:p w:rsidR="005B7602" w:rsidRDefault="005B7602" w:rsidP="008662D7">
      <w:pPr>
        <w:pStyle w:val="ListParagraph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B7602" w:rsidRPr="00605AE2" w:rsidRDefault="005B7602" w:rsidP="008662D7">
      <w:pPr>
        <w:pStyle w:val="ListParagraph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605AE2">
        <w:rPr>
          <w:rFonts w:ascii="Times New Roman" w:hAnsi="Times New Roman"/>
          <w:sz w:val="28"/>
          <w:szCs w:val="28"/>
          <w:lang w:val="uk-UA"/>
        </w:rPr>
        <w:t>Термін: щосереди,  на період карантину</w:t>
      </w:r>
    </w:p>
    <w:p w:rsidR="005B7602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4174">
        <w:rPr>
          <w:rFonts w:ascii="Times New Roman" w:hAnsi="Times New Roman"/>
          <w:sz w:val="28"/>
          <w:szCs w:val="28"/>
          <w:lang w:val="uk-UA"/>
        </w:rPr>
        <w:t>Голова коміс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Михайло ЛИСЕНКО</w:t>
      </w: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02" w:rsidRPr="00064174" w:rsidRDefault="005B7602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4174">
        <w:rPr>
          <w:rFonts w:ascii="Times New Roman" w:hAnsi="Times New Roman"/>
          <w:sz w:val="28"/>
          <w:szCs w:val="28"/>
          <w:lang w:val="uk-UA"/>
        </w:rPr>
        <w:t>Секрет</w:t>
      </w:r>
      <w:r>
        <w:rPr>
          <w:rFonts w:ascii="Times New Roman" w:hAnsi="Times New Roman"/>
          <w:sz w:val="28"/>
          <w:szCs w:val="28"/>
          <w:lang w:val="uk-UA"/>
        </w:rPr>
        <w:t>ар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Pr="006462EA">
        <w:rPr>
          <w:rFonts w:ascii="Times New Roman" w:hAnsi="Times New Roman"/>
          <w:sz w:val="28"/>
          <w:szCs w:val="28"/>
        </w:rPr>
        <w:t>Яна</w:t>
      </w:r>
      <w:r>
        <w:rPr>
          <w:rFonts w:ascii="Times New Roman" w:hAnsi="Times New Roman"/>
          <w:sz w:val="28"/>
          <w:szCs w:val="28"/>
          <w:lang w:val="uk-UA"/>
        </w:rPr>
        <w:t xml:space="preserve"> РУДЕНКО</w:t>
      </w:r>
    </w:p>
    <w:sectPr w:rsidR="005B7602" w:rsidRPr="00064174" w:rsidSect="006462EA">
      <w:headerReference w:type="default" r:id="rId12"/>
      <w:footerReference w:type="default" r:id="rId13"/>
      <w:pgSz w:w="11906" w:h="16838"/>
      <w:pgMar w:top="1135" w:right="566" w:bottom="71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02" w:rsidRDefault="005B7602" w:rsidP="00B44532">
      <w:pPr>
        <w:spacing w:after="0" w:line="240" w:lineRule="auto"/>
      </w:pPr>
      <w:r>
        <w:separator/>
      </w:r>
    </w:p>
  </w:endnote>
  <w:endnote w:type="continuationSeparator" w:id="0">
    <w:p w:rsidR="005B7602" w:rsidRDefault="005B7602" w:rsidP="00B4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02" w:rsidRPr="00B44532" w:rsidRDefault="005B7602">
    <w:pPr>
      <w:pStyle w:val="Footer"/>
      <w:jc w:val="right"/>
      <w:rPr>
        <w:rFonts w:ascii="Times New Roman" w:hAnsi="Times New Roman"/>
        <w:sz w:val="24"/>
      </w:rPr>
    </w:pPr>
  </w:p>
  <w:p w:rsidR="005B7602" w:rsidRDefault="005B7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02" w:rsidRDefault="005B7602" w:rsidP="00B44532">
      <w:pPr>
        <w:spacing w:after="0" w:line="240" w:lineRule="auto"/>
      </w:pPr>
      <w:r>
        <w:separator/>
      </w:r>
    </w:p>
  </w:footnote>
  <w:footnote w:type="continuationSeparator" w:id="0">
    <w:p w:rsidR="005B7602" w:rsidRDefault="005B7602" w:rsidP="00B4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02" w:rsidRPr="00E93B0F" w:rsidRDefault="005B7602">
    <w:pPr>
      <w:pStyle w:val="Header"/>
      <w:jc w:val="center"/>
      <w:rPr>
        <w:rFonts w:ascii="Times New Roman" w:hAnsi="Times New Roman"/>
        <w:sz w:val="24"/>
        <w:szCs w:val="24"/>
      </w:rPr>
    </w:pPr>
    <w:r w:rsidRPr="00E93B0F">
      <w:rPr>
        <w:rFonts w:ascii="Times New Roman" w:hAnsi="Times New Roman"/>
        <w:sz w:val="24"/>
        <w:szCs w:val="24"/>
      </w:rPr>
      <w:fldChar w:fldCharType="begin"/>
    </w:r>
    <w:r w:rsidRPr="00E93B0F">
      <w:rPr>
        <w:rFonts w:ascii="Times New Roman" w:hAnsi="Times New Roman"/>
        <w:sz w:val="24"/>
        <w:szCs w:val="24"/>
      </w:rPr>
      <w:instrText xml:space="preserve"> PAGE   \* MERGEFORMAT </w:instrText>
    </w:r>
    <w:r w:rsidRPr="00E93B0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E93B0F">
      <w:rPr>
        <w:rFonts w:ascii="Times New Roman" w:hAnsi="Times New Roman"/>
        <w:sz w:val="24"/>
        <w:szCs w:val="24"/>
      </w:rPr>
      <w:fldChar w:fldCharType="end"/>
    </w:r>
  </w:p>
  <w:p w:rsidR="005B7602" w:rsidRDefault="005B7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04F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5CA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C69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18C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09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0A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81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F0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46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F2F14"/>
    <w:multiLevelType w:val="hybridMultilevel"/>
    <w:tmpl w:val="A47A6D22"/>
    <w:lvl w:ilvl="0" w:tplc="B9301D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181A3F"/>
    <w:multiLevelType w:val="hybridMultilevel"/>
    <w:tmpl w:val="3DEC1534"/>
    <w:lvl w:ilvl="0" w:tplc="2CD68F7E">
      <w:start w:val="1"/>
      <w:numFmt w:val="decimal"/>
      <w:lvlText w:val="%1."/>
      <w:lvlJc w:val="left"/>
      <w:pPr>
        <w:ind w:left="1174" w:hanging="46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CA158B6"/>
    <w:multiLevelType w:val="hybridMultilevel"/>
    <w:tmpl w:val="C94AD3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2298C"/>
    <w:multiLevelType w:val="hybridMultilevel"/>
    <w:tmpl w:val="A4A03DCC"/>
    <w:lvl w:ilvl="0" w:tplc="0422000F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4">
    <w:nsid w:val="383D4053"/>
    <w:multiLevelType w:val="hybridMultilevel"/>
    <w:tmpl w:val="9E883F80"/>
    <w:lvl w:ilvl="0" w:tplc="953A3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E673C7"/>
    <w:multiLevelType w:val="hybridMultilevel"/>
    <w:tmpl w:val="0AF0E212"/>
    <w:lvl w:ilvl="0" w:tplc="79EA6C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4B7590"/>
    <w:multiLevelType w:val="hybridMultilevel"/>
    <w:tmpl w:val="38EC1B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A91C5A"/>
    <w:multiLevelType w:val="hybridMultilevel"/>
    <w:tmpl w:val="1BB090D4"/>
    <w:lvl w:ilvl="0" w:tplc="65DE7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FB5F35"/>
    <w:multiLevelType w:val="hybridMultilevel"/>
    <w:tmpl w:val="2E7A7C7A"/>
    <w:lvl w:ilvl="0" w:tplc="8E2C8F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CC6A9C"/>
    <w:multiLevelType w:val="hybridMultilevel"/>
    <w:tmpl w:val="09C2AB20"/>
    <w:lvl w:ilvl="0" w:tplc="A77A70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9"/>
  </w:num>
  <w:num w:numId="5">
    <w:abstractNumId w:val="17"/>
  </w:num>
  <w:num w:numId="6">
    <w:abstractNumId w:val="15"/>
  </w:num>
  <w:num w:numId="7">
    <w:abstractNumId w:val="18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34"/>
    <w:rsid w:val="00002FFA"/>
    <w:rsid w:val="00003FFF"/>
    <w:rsid w:val="000130B6"/>
    <w:rsid w:val="00016632"/>
    <w:rsid w:val="00020C9A"/>
    <w:rsid w:val="000220FC"/>
    <w:rsid w:val="0002306E"/>
    <w:rsid w:val="0002430C"/>
    <w:rsid w:val="0003273D"/>
    <w:rsid w:val="000340CA"/>
    <w:rsid w:val="00036380"/>
    <w:rsid w:val="00037AB9"/>
    <w:rsid w:val="0004181E"/>
    <w:rsid w:val="00044F20"/>
    <w:rsid w:val="00045CD3"/>
    <w:rsid w:val="00045D31"/>
    <w:rsid w:val="00047555"/>
    <w:rsid w:val="000477B4"/>
    <w:rsid w:val="0005277D"/>
    <w:rsid w:val="00056903"/>
    <w:rsid w:val="00064174"/>
    <w:rsid w:val="00064FA1"/>
    <w:rsid w:val="00077BF8"/>
    <w:rsid w:val="0008494F"/>
    <w:rsid w:val="000905D4"/>
    <w:rsid w:val="000A50E1"/>
    <w:rsid w:val="000B789E"/>
    <w:rsid w:val="000C0E85"/>
    <w:rsid w:val="000D0C76"/>
    <w:rsid w:val="000D41C6"/>
    <w:rsid w:val="000D6472"/>
    <w:rsid w:val="000D7B17"/>
    <w:rsid w:val="000E13B1"/>
    <w:rsid w:val="000E15DA"/>
    <w:rsid w:val="000E1983"/>
    <w:rsid w:val="000E2050"/>
    <w:rsid w:val="000E3BD8"/>
    <w:rsid w:val="000F29B2"/>
    <w:rsid w:val="000F4AFE"/>
    <w:rsid w:val="00103D2C"/>
    <w:rsid w:val="00106354"/>
    <w:rsid w:val="00110BD4"/>
    <w:rsid w:val="00112B0B"/>
    <w:rsid w:val="001143E5"/>
    <w:rsid w:val="00116418"/>
    <w:rsid w:val="00137D41"/>
    <w:rsid w:val="00145295"/>
    <w:rsid w:val="00154FD2"/>
    <w:rsid w:val="00161236"/>
    <w:rsid w:val="00162BDF"/>
    <w:rsid w:val="00165916"/>
    <w:rsid w:val="00183B7A"/>
    <w:rsid w:val="00185089"/>
    <w:rsid w:val="001852F2"/>
    <w:rsid w:val="00185D27"/>
    <w:rsid w:val="001912A1"/>
    <w:rsid w:val="00193DD0"/>
    <w:rsid w:val="00196B68"/>
    <w:rsid w:val="001A219D"/>
    <w:rsid w:val="001A36CB"/>
    <w:rsid w:val="001C3ABD"/>
    <w:rsid w:val="001C68DC"/>
    <w:rsid w:val="001C7DB7"/>
    <w:rsid w:val="001D2EEA"/>
    <w:rsid w:val="001E750C"/>
    <w:rsid w:val="001F3349"/>
    <w:rsid w:val="001F3F66"/>
    <w:rsid w:val="00200D35"/>
    <w:rsid w:val="0021081E"/>
    <w:rsid w:val="00221F82"/>
    <w:rsid w:val="00224809"/>
    <w:rsid w:val="0022784F"/>
    <w:rsid w:val="00234640"/>
    <w:rsid w:val="002470DF"/>
    <w:rsid w:val="00254558"/>
    <w:rsid w:val="00266413"/>
    <w:rsid w:val="00273808"/>
    <w:rsid w:val="00283BE1"/>
    <w:rsid w:val="002B4185"/>
    <w:rsid w:val="002B4925"/>
    <w:rsid w:val="002B4A50"/>
    <w:rsid w:val="002B6303"/>
    <w:rsid w:val="002C05CE"/>
    <w:rsid w:val="002C498D"/>
    <w:rsid w:val="002D684E"/>
    <w:rsid w:val="002E1FBA"/>
    <w:rsid w:val="002E30EB"/>
    <w:rsid w:val="002E48DB"/>
    <w:rsid w:val="002E62D0"/>
    <w:rsid w:val="002F145C"/>
    <w:rsid w:val="002F1750"/>
    <w:rsid w:val="003000B6"/>
    <w:rsid w:val="003047FC"/>
    <w:rsid w:val="0031200D"/>
    <w:rsid w:val="00316366"/>
    <w:rsid w:val="003223D9"/>
    <w:rsid w:val="00333F40"/>
    <w:rsid w:val="00344FD9"/>
    <w:rsid w:val="00345841"/>
    <w:rsid w:val="00347251"/>
    <w:rsid w:val="00360CFF"/>
    <w:rsid w:val="003748A1"/>
    <w:rsid w:val="00381105"/>
    <w:rsid w:val="00381B38"/>
    <w:rsid w:val="00382FB0"/>
    <w:rsid w:val="003835A6"/>
    <w:rsid w:val="00393D4B"/>
    <w:rsid w:val="00393DAF"/>
    <w:rsid w:val="003A0E64"/>
    <w:rsid w:val="003B044B"/>
    <w:rsid w:val="003B112F"/>
    <w:rsid w:val="003B53D5"/>
    <w:rsid w:val="003C0B8B"/>
    <w:rsid w:val="003C7AF4"/>
    <w:rsid w:val="003D6B28"/>
    <w:rsid w:val="003E19D9"/>
    <w:rsid w:val="003E451A"/>
    <w:rsid w:val="003F0401"/>
    <w:rsid w:val="00405FF4"/>
    <w:rsid w:val="00422E04"/>
    <w:rsid w:val="00424E33"/>
    <w:rsid w:val="00431155"/>
    <w:rsid w:val="00437EE2"/>
    <w:rsid w:val="00444BBF"/>
    <w:rsid w:val="00460065"/>
    <w:rsid w:val="0046122D"/>
    <w:rsid w:val="00465CE5"/>
    <w:rsid w:val="00482253"/>
    <w:rsid w:val="00494F69"/>
    <w:rsid w:val="00495FD7"/>
    <w:rsid w:val="004A48CA"/>
    <w:rsid w:val="004B074C"/>
    <w:rsid w:val="004B60B5"/>
    <w:rsid w:val="004C2186"/>
    <w:rsid w:val="004C43A7"/>
    <w:rsid w:val="004C463F"/>
    <w:rsid w:val="004D4270"/>
    <w:rsid w:val="004E2AAF"/>
    <w:rsid w:val="004F2000"/>
    <w:rsid w:val="004F4156"/>
    <w:rsid w:val="004F69A8"/>
    <w:rsid w:val="005003D8"/>
    <w:rsid w:val="005042DE"/>
    <w:rsid w:val="00513284"/>
    <w:rsid w:val="005218F6"/>
    <w:rsid w:val="005277FC"/>
    <w:rsid w:val="00531A14"/>
    <w:rsid w:val="005329B6"/>
    <w:rsid w:val="00535B4A"/>
    <w:rsid w:val="005420C2"/>
    <w:rsid w:val="0055336B"/>
    <w:rsid w:val="00554EB1"/>
    <w:rsid w:val="005642DB"/>
    <w:rsid w:val="00566C9E"/>
    <w:rsid w:val="0057478E"/>
    <w:rsid w:val="005857A8"/>
    <w:rsid w:val="005858FD"/>
    <w:rsid w:val="005902C6"/>
    <w:rsid w:val="00594B64"/>
    <w:rsid w:val="005A5885"/>
    <w:rsid w:val="005B0A2E"/>
    <w:rsid w:val="005B444B"/>
    <w:rsid w:val="005B7602"/>
    <w:rsid w:val="005C32AB"/>
    <w:rsid w:val="005C44DB"/>
    <w:rsid w:val="005D27B5"/>
    <w:rsid w:val="005D2E69"/>
    <w:rsid w:val="005D37BF"/>
    <w:rsid w:val="005D5501"/>
    <w:rsid w:val="005D6101"/>
    <w:rsid w:val="005E182B"/>
    <w:rsid w:val="005E3AAD"/>
    <w:rsid w:val="005E62ED"/>
    <w:rsid w:val="005F41DB"/>
    <w:rsid w:val="005F5B06"/>
    <w:rsid w:val="005F7178"/>
    <w:rsid w:val="00605AE2"/>
    <w:rsid w:val="00607EEE"/>
    <w:rsid w:val="0062602A"/>
    <w:rsid w:val="00632F73"/>
    <w:rsid w:val="00634B50"/>
    <w:rsid w:val="00635DC5"/>
    <w:rsid w:val="00641E76"/>
    <w:rsid w:val="006462EA"/>
    <w:rsid w:val="00650124"/>
    <w:rsid w:val="006575D2"/>
    <w:rsid w:val="00661FDE"/>
    <w:rsid w:val="00662FE8"/>
    <w:rsid w:val="00672B69"/>
    <w:rsid w:val="00674729"/>
    <w:rsid w:val="00683BF9"/>
    <w:rsid w:val="00683C07"/>
    <w:rsid w:val="0068549A"/>
    <w:rsid w:val="006878BC"/>
    <w:rsid w:val="006938E6"/>
    <w:rsid w:val="00697408"/>
    <w:rsid w:val="006A3BF6"/>
    <w:rsid w:val="006A5534"/>
    <w:rsid w:val="006B01C3"/>
    <w:rsid w:val="006B3C23"/>
    <w:rsid w:val="006B606F"/>
    <w:rsid w:val="006B652A"/>
    <w:rsid w:val="006C2261"/>
    <w:rsid w:val="006D12EE"/>
    <w:rsid w:val="006D18AB"/>
    <w:rsid w:val="006E1C14"/>
    <w:rsid w:val="006E1C3C"/>
    <w:rsid w:val="006F2ADD"/>
    <w:rsid w:val="006F3960"/>
    <w:rsid w:val="00704E76"/>
    <w:rsid w:val="0070539E"/>
    <w:rsid w:val="00715E0F"/>
    <w:rsid w:val="00720958"/>
    <w:rsid w:val="00723255"/>
    <w:rsid w:val="00723E2C"/>
    <w:rsid w:val="007334CA"/>
    <w:rsid w:val="007475B2"/>
    <w:rsid w:val="0075064E"/>
    <w:rsid w:val="00757209"/>
    <w:rsid w:val="007609C1"/>
    <w:rsid w:val="00762295"/>
    <w:rsid w:val="0076788B"/>
    <w:rsid w:val="00777D79"/>
    <w:rsid w:val="00787E8C"/>
    <w:rsid w:val="00796F86"/>
    <w:rsid w:val="007B0699"/>
    <w:rsid w:val="007B2087"/>
    <w:rsid w:val="007B61E9"/>
    <w:rsid w:val="007D104E"/>
    <w:rsid w:val="007E606E"/>
    <w:rsid w:val="00814BD7"/>
    <w:rsid w:val="0081653F"/>
    <w:rsid w:val="00817230"/>
    <w:rsid w:val="008211A9"/>
    <w:rsid w:val="008221B7"/>
    <w:rsid w:val="008235FC"/>
    <w:rsid w:val="00824A3B"/>
    <w:rsid w:val="00824C21"/>
    <w:rsid w:val="00833D94"/>
    <w:rsid w:val="0083536B"/>
    <w:rsid w:val="008371F9"/>
    <w:rsid w:val="00843171"/>
    <w:rsid w:val="00843A20"/>
    <w:rsid w:val="00844518"/>
    <w:rsid w:val="00844D69"/>
    <w:rsid w:val="00844EB5"/>
    <w:rsid w:val="0084723B"/>
    <w:rsid w:val="00850E5E"/>
    <w:rsid w:val="00856CAE"/>
    <w:rsid w:val="00860B47"/>
    <w:rsid w:val="00863212"/>
    <w:rsid w:val="00863834"/>
    <w:rsid w:val="00865E1A"/>
    <w:rsid w:val="008662D7"/>
    <w:rsid w:val="00870340"/>
    <w:rsid w:val="008735E1"/>
    <w:rsid w:val="00874F41"/>
    <w:rsid w:val="00881563"/>
    <w:rsid w:val="00884E27"/>
    <w:rsid w:val="0089139B"/>
    <w:rsid w:val="00892ECE"/>
    <w:rsid w:val="00895C01"/>
    <w:rsid w:val="008A0824"/>
    <w:rsid w:val="008C7313"/>
    <w:rsid w:val="008D2EB3"/>
    <w:rsid w:val="008E0CD4"/>
    <w:rsid w:val="008E5E28"/>
    <w:rsid w:val="008E6A2C"/>
    <w:rsid w:val="008E7C9A"/>
    <w:rsid w:val="008F7B07"/>
    <w:rsid w:val="009062C1"/>
    <w:rsid w:val="00920DF0"/>
    <w:rsid w:val="00925A6C"/>
    <w:rsid w:val="00931B2C"/>
    <w:rsid w:val="0093664B"/>
    <w:rsid w:val="00937915"/>
    <w:rsid w:val="009379C5"/>
    <w:rsid w:val="009417C0"/>
    <w:rsid w:val="009423C3"/>
    <w:rsid w:val="009468E4"/>
    <w:rsid w:val="009522AF"/>
    <w:rsid w:val="0095270E"/>
    <w:rsid w:val="0096361F"/>
    <w:rsid w:val="0098181A"/>
    <w:rsid w:val="00984B52"/>
    <w:rsid w:val="00990EBB"/>
    <w:rsid w:val="009A00AA"/>
    <w:rsid w:val="009A30FF"/>
    <w:rsid w:val="009A3885"/>
    <w:rsid w:val="009B1D86"/>
    <w:rsid w:val="009B3319"/>
    <w:rsid w:val="009C6F19"/>
    <w:rsid w:val="009C79CD"/>
    <w:rsid w:val="009C7B11"/>
    <w:rsid w:val="009D1B5D"/>
    <w:rsid w:val="009D6CB3"/>
    <w:rsid w:val="009D6DDB"/>
    <w:rsid w:val="009E366F"/>
    <w:rsid w:val="009E630E"/>
    <w:rsid w:val="009F15E2"/>
    <w:rsid w:val="009F24D0"/>
    <w:rsid w:val="009F255E"/>
    <w:rsid w:val="009F6766"/>
    <w:rsid w:val="00A01C38"/>
    <w:rsid w:val="00A14BC7"/>
    <w:rsid w:val="00A15DCD"/>
    <w:rsid w:val="00A17F8B"/>
    <w:rsid w:val="00A234E0"/>
    <w:rsid w:val="00A25F14"/>
    <w:rsid w:val="00A31B73"/>
    <w:rsid w:val="00A3597F"/>
    <w:rsid w:val="00A35A15"/>
    <w:rsid w:val="00A535A9"/>
    <w:rsid w:val="00A67BF0"/>
    <w:rsid w:val="00A842F0"/>
    <w:rsid w:val="00A91DD3"/>
    <w:rsid w:val="00AA6C7A"/>
    <w:rsid w:val="00AA6FDB"/>
    <w:rsid w:val="00AB359C"/>
    <w:rsid w:val="00AB7267"/>
    <w:rsid w:val="00AC7E7C"/>
    <w:rsid w:val="00AD4709"/>
    <w:rsid w:val="00AD70D4"/>
    <w:rsid w:val="00AE1E60"/>
    <w:rsid w:val="00AE2003"/>
    <w:rsid w:val="00AE38E4"/>
    <w:rsid w:val="00AE483A"/>
    <w:rsid w:val="00AE6EE3"/>
    <w:rsid w:val="00AF1BE3"/>
    <w:rsid w:val="00AF5DF4"/>
    <w:rsid w:val="00B04B96"/>
    <w:rsid w:val="00B16AE0"/>
    <w:rsid w:val="00B207D4"/>
    <w:rsid w:val="00B20C4F"/>
    <w:rsid w:val="00B24C63"/>
    <w:rsid w:val="00B27DE3"/>
    <w:rsid w:val="00B27F6B"/>
    <w:rsid w:val="00B31FD6"/>
    <w:rsid w:val="00B409BA"/>
    <w:rsid w:val="00B420DA"/>
    <w:rsid w:val="00B44532"/>
    <w:rsid w:val="00B473FC"/>
    <w:rsid w:val="00B47D1C"/>
    <w:rsid w:val="00B47E06"/>
    <w:rsid w:val="00B50A75"/>
    <w:rsid w:val="00B532B1"/>
    <w:rsid w:val="00B55869"/>
    <w:rsid w:val="00B57180"/>
    <w:rsid w:val="00B667F2"/>
    <w:rsid w:val="00B70B6E"/>
    <w:rsid w:val="00B768DA"/>
    <w:rsid w:val="00B81A9D"/>
    <w:rsid w:val="00B81B34"/>
    <w:rsid w:val="00B90836"/>
    <w:rsid w:val="00B92176"/>
    <w:rsid w:val="00BA2525"/>
    <w:rsid w:val="00BA448D"/>
    <w:rsid w:val="00BB0591"/>
    <w:rsid w:val="00BB0C5D"/>
    <w:rsid w:val="00BB1178"/>
    <w:rsid w:val="00BB2F95"/>
    <w:rsid w:val="00BB40C8"/>
    <w:rsid w:val="00BB4B33"/>
    <w:rsid w:val="00BC5792"/>
    <w:rsid w:val="00BD0C2F"/>
    <w:rsid w:val="00BD62B6"/>
    <w:rsid w:val="00BE1737"/>
    <w:rsid w:val="00BE1958"/>
    <w:rsid w:val="00BE4D40"/>
    <w:rsid w:val="00BF2D6F"/>
    <w:rsid w:val="00BF5C78"/>
    <w:rsid w:val="00C017E1"/>
    <w:rsid w:val="00C03695"/>
    <w:rsid w:val="00C0383C"/>
    <w:rsid w:val="00C13D84"/>
    <w:rsid w:val="00C167D4"/>
    <w:rsid w:val="00C34912"/>
    <w:rsid w:val="00C34BE1"/>
    <w:rsid w:val="00C41D1F"/>
    <w:rsid w:val="00C44032"/>
    <w:rsid w:val="00C45F4A"/>
    <w:rsid w:val="00C50B41"/>
    <w:rsid w:val="00C578B8"/>
    <w:rsid w:val="00C668D8"/>
    <w:rsid w:val="00C67A76"/>
    <w:rsid w:val="00C70B51"/>
    <w:rsid w:val="00C80493"/>
    <w:rsid w:val="00C85538"/>
    <w:rsid w:val="00C97921"/>
    <w:rsid w:val="00CA1A79"/>
    <w:rsid w:val="00CA2C27"/>
    <w:rsid w:val="00CA32DD"/>
    <w:rsid w:val="00CA4A78"/>
    <w:rsid w:val="00CB5F7C"/>
    <w:rsid w:val="00CC7002"/>
    <w:rsid w:val="00CD2D00"/>
    <w:rsid w:val="00CD67BF"/>
    <w:rsid w:val="00CE56E6"/>
    <w:rsid w:val="00CF63FB"/>
    <w:rsid w:val="00D2179B"/>
    <w:rsid w:val="00D228A3"/>
    <w:rsid w:val="00D25107"/>
    <w:rsid w:val="00D26B7D"/>
    <w:rsid w:val="00D35575"/>
    <w:rsid w:val="00D418C5"/>
    <w:rsid w:val="00D56F09"/>
    <w:rsid w:val="00D61BD1"/>
    <w:rsid w:val="00D62929"/>
    <w:rsid w:val="00D6358A"/>
    <w:rsid w:val="00D7402E"/>
    <w:rsid w:val="00D764A4"/>
    <w:rsid w:val="00D76F53"/>
    <w:rsid w:val="00D82AB6"/>
    <w:rsid w:val="00D84362"/>
    <w:rsid w:val="00D85631"/>
    <w:rsid w:val="00D863D7"/>
    <w:rsid w:val="00DA01CE"/>
    <w:rsid w:val="00DB1615"/>
    <w:rsid w:val="00DB531E"/>
    <w:rsid w:val="00DC3C2C"/>
    <w:rsid w:val="00DD4D60"/>
    <w:rsid w:val="00DD7728"/>
    <w:rsid w:val="00DF4456"/>
    <w:rsid w:val="00E02B60"/>
    <w:rsid w:val="00E056BF"/>
    <w:rsid w:val="00E07332"/>
    <w:rsid w:val="00E20C49"/>
    <w:rsid w:val="00E2116B"/>
    <w:rsid w:val="00E34069"/>
    <w:rsid w:val="00E40642"/>
    <w:rsid w:val="00E41660"/>
    <w:rsid w:val="00E41EE9"/>
    <w:rsid w:val="00E52472"/>
    <w:rsid w:val="00E52F9F"/>
    <w:rsid w:val="00E559BE"/>
    <w:rsid w:val="00E57A0D"/>
    <w:rsid w:val="00E61A6C"/>
    <w:rsid w:val="00E65B1D"/>
    <w:rsid w:val="00E66B33"/>
    <w:rsid w:val="00E70718"/>
    <w:rsid w:val="00E756C7"/>
    <w:rsid w:val="00E82050"/>
    <w:rsid w:val="00E85F1C"/>
    <w:rsid w:val="00E93B0F"/>
    <w:rsid w:val="00E94838"/>
    <w:rsid w:val="00EA30A5"/>
    <w:rsid w:val="00EB337E"/>
    <w:rsid w:val="00EB5352"/>
    <w:rsid w:val="00EC3CCA"/>
    <w:rsid w:val="00ED041A"/>
    <w:rsid w:val="00EF0180"/>
    <w:rsid w:val="00F0497D"/>
    <w:rsid w:val="00F04A91"/>
    <w:rsid w:val="00F07651"/>
    <w:rsid w:val="00F126B8"/>
    <w:rsid w:val="00F25309"/>
    <w:rsid w:val="00F34CFF"/>
    <w:rsid w:val="00F5386D"/>
    <w:rsid w:val="00F5396A"/>
    <w:rsid w:val="00F61558"/>
    <w:rsid w:val="00F61702"/>
    <w:rsid w:val="00F65AA4"/>
    <w:rsid w:val="00F800EF"/>
    <w:rsid w:val="00F80533"/>
    <w:rsid w:val="00F81EC5"/>
    <w:rsid w:val="00F9363E"/>
    <w:rsid w:val="00F96CD7"/>
    <w:rsid w:val="00F974A6"/>
    <w:rsid w:val="00FA133C"/>
    <w:rsid w:val="00FA44F1"/>
    <w:rsid w:val="00FA57E5"/>
    <w:rsid w:val="00FA68CD"/>
    <w:rsid w:val="00FA75E9"/>
    <w:rsid w:val="00FB4F3E"/>
    <w:rsid w:val="00FB797D"/>
    <w:rsid w:val="00FC554D"/>
    <w:rsid w:val="00FD67BC"/>
    <w:rsid w:val="00FD6AFC"/>
    <w:rsid w:val="00FE76A9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B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2ECE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B420D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DefaultParagraphFont"/>
    <w:uiPriority w:val="99"/>
    <w:rsid w:val="00B420D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D4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4709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7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1E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60CFF"/>
    <w:rPr>
      <w:rFonts w:ascii="Antiqua" w:eastAsia="Times New Roman" w:hAnsi="Antiqua"/>
      <w:sz w:val="26"/>
      <w:szCs w:val="20"/>
      <w:lang w:val="uk-UA"/>
    </w:rPr>
  </w:style>
  <w:style w:type="paragraph" w:styleId="NormalWeb">
    <w:name w:val="Normal (Web)"/>
    <w:basedOn w:val="Normal"/>
    <w:uiPriority w:val="99"/>
    <w:rsid w:val="00585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Normal"/>
    <w:uiPriority w:val="99"/>
    <w:rsid w:val="00BD6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uiPriority w:val="99"/>
    <w:rsid w:val="00333F40"/>
    <w:rPr>
      <w:rFonts w:cs="Times New Roman"/>
    </w:rPr>
  </w:style>
  <w:style w:type="character" w:customStyle="1" w:styleId="rvts0">
    <w:name w:val="rvts0"/>
    <w:basedOn w:val="DefaultParagraphFont"/>
    <w:uiPriority w:val="99"/>
    <w:rsid w:val="00044F20"/>
    <w:rPr>
      <w:rFonts w:cs="Times New Roman"/>
    </w:rPr>
  </w:style>
  <w:style w:type="character" w:customStyle="1" w:styleId="rvts11">
    <w:name w:val="rvts11"/>
    <w:basedOn w:val="DefaultParagraphFont"/>
    <w:uiPriority w:val="99"/>
    <w:rsid w:val="0095270E"/>
    <w:rPr>
      <w:rFonts w:cs="Times New Roman"/>
    </w:rPr>
  </w:style>
  <w:style w:type="character" w:customStyle="1" w:styleId="rvts37">
    <w:name w:val="rvts37"/>
    <w:basedOn w:val="DefaultParagraphFont"/>
    <w:uiPriority w:val="99"/>
    <w:rsid w:val="00952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0EBB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0EBB"/>
    <w:rPr>
      <w:rFonts w:ascii="Antiqua" w:hAnsi="Antiqua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B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45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03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04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36-2020-%D0%B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36-2020-%D0%B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cz_dnipro@dmr.dp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236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236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709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39</dc:title>
  <dc:subject/>
  <dc:creator>Вікторія Володимирівна Пастернак</dc:creator>
  <cp:keywords/>
  <dc:description/>
  <cp:lastModifiedBy>user</cp:lastModifiedBy>
  <cp:revision>11</cp:revision>
  <cp:lastPrinted>2022-02-02T15:24:00Z</cp:lastPrinted>
  <dcterms:created xsi:type="dcterms:W3CDTF">2022-02-02T14:21:00Z</dcterms:created>
  <dcterms:modified xsi:type="dcterms:W3CDTF">2022-02-02T15:24:00Z</dcterms:modified>
</cp:coreProperties>
</file>